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0A7CA3" w14:paraId="7FD031C6" w14:textId="77777777" w:rsidTr="00A47033">
        <w:trPr>
          <w:trHeight w:val="2409"/>
        </w:trPr>
        <w:tc>
          <w:tcPr>
            <w:tcW w:w="5104" w:type="dxa"/>
          </w:tcPr>
          <w:p w14:paraId="7FD031C2" w14:textId="3839A571" w:rsidR="000A7CA3" w:rsidRDefault="00DE018C" w:rsidP="000A7CA3">
            <w:pPr>
              <w:spacing w:line="240" w:lineRule="atLeast"/>
              <w:rPr>
                <w:rFonts w:ascii="Verdana" w:eastAsia="Times New Roman" w:hAnsi="Verdana" w:cs="Times New Roman"/>
                <w:b/>
                <w:color w:val="444444"/>
                <w:lang w:val="de-DE" w:eastAsia="de-CH"/>
              </w:rPr>
            </w:pPr>
            <w:r w:rsidRPr="00DE01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176236A" wp14:editId="56DF1579">
                  <wp:extent cx="1411384" cy="1419225"/>
                  <wp:effectExtent l="0" t="0" r="0" b="0"/>
                  <wp:docPr id="3" name="Grafik 3" descr="Trucking_180x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ucking_180x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82" cy="142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7FD031C3" w14:textId="77777777" w:rsidR="00A47033" w:rsidRDefault="00A47033" w:rsidP="00A47033">
            <w:pPr>
              <w:spacing w:line="240" w:lineRule="atLeast"/>
              <w:jc w:val="right"/>
              <w:rPr>
                <w:rFonts w:ascii="Verdana" w:eastAsia="Times New Roman" w:hAnsi="Verdana" w:cs="Times New Roman"/>
                <w:b/>
                <w:color w:val="444444"/>
                <w:lang w:val="de-DE" w:eastAsia="de-CH"/>
              </w:rPr>
            </w:pPr>
          </w:p>
          <w:p w14:paraId="7FD031C4" w14:textId="77777777" w:rsidR="00A47033" w:rsidRDefault="00A47033" w:rsidP="00A47033">
            <w:pPr>
              <w:spacing w:line="240" w:lineRule="atLeast"/>
              <w:jc w:val="right"/>
              <w:rPr>
                <w:rFonts w:ascii="Verdana" w:eastAsia="Times New Roman" w:hAnsi="Verdana" w:cs="Times New Roman"/>
                <w:b/>
                <w:color w:val="444444"/>
                <w:lang w:val="de-DE" w:eastAsia="de-CH"/>
              </w:rPr>
            </w:pPr>
          </w:p>
          <w:p w14:paraId="7FD031C5" w14:textId="77777777" w:rsidR="000A7CA3" w:rsidRDefault="00A47033" w:rsidP="00A47033">
            <w:pPr>
              <w:spacing w:line="240" w:lineRule="atLeast"/>
              <w:jc w:val="right"/>
              <w:rPr>
                <w:rFonts w:ascii="Verdana" w:eastAsia="Times New Roman" w:hAnsi="Verdana" w:cs="Times New Roman"/>
                <w:b/>
                <w:color w:val="444444"/>
                <w:lang w:val="de-DE"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FD031EB" wp14:editId="7FD031EC">
                  <wp:extent cx="1979930" cy="457200"/>
                  <wp:effectExtent l="0" t="0" r="1270" b="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031C7" w14:textId="77777777" w:rsidR="000A7CA3" w:rsidRDefault="000A7CA3" w:rsidP="00D6443A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color w:val="444444"/>
          <w:lang w:val="de-DE" w:eastAsia="de-CH"/>
        </w:rPr>
      </w:pPr>
    </w:p>
    <w:p w14:paraId="7FD031C8" w14:textId="395D0D0C" w:rsidR="00D6443A" w:rsidRPr="00314CEB" w:rsidRDefault="00735D79" w:rsidP="000A7CA3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color w:val="444444"/>
          <w:sz w:val="34"/>
          <w:szCs w:val="34"/>
          <w:lang w:val="de-DE" w:eastAsia="de-CH"/>
        </w:rPr>
      </w:pPr>
      <w:r w:rsidRPr="00314CEB">
        <w:rPr>
          <w:rFonts w:ascii="Tahoma" w:eastAsia="Times New Roman" w:hAnsi="Tahoma" w:cs="Tahoma"/>
          <w:b/>
          <w:color w:val="444444"/>
          <w:sz w:val="34"/>
          <w:szCs w:val="34"/>
          <w:lang w:val="de-DE" w:eastAsia="de-CH"/>
        </w:rPr>
        <w:t xml:space="preserve">Gesucht </w:t>
      </w:r>
      <w:r w:rsidR="00DE018C">
        <w:rPr>
          <w:rFonts w:ascii="Tahoma" w:eastAsia="Times New Roman" w:hAnsi="Tahoma" w:cs="Tahoma"/>
          <w:b/>
          <w:color w:val="444444"/>
          <w:sz w:val="34"/>
          <w:szCs w:val="34"/>
          <w:lang w:val="de-DE" w:eastAsia="de-CH"/>
        </w:rPr>
        <w:t>Chauffeur/</w:t>
      </w:r>
      <w:proofErr w:type="spellStart"/>
      <w:r w:rsidR="00DE018C">
        <w:rPr>
          <w:rFonts w:ascii="Tahoma" w:eastAsia="Times New Roman" w:hAnsi="Tahoma" w:cs="Tahoma"/>
          <w:b/>
          <w:color w:val="444444"/>
          <w:sz w:val="34"/>
          <w:szCs w:val="34"/>
          <w:lang w:val="de-DE" w:eastAsia="de-CH"/>
        </w:rPr>
        <w:t>C</w:t>
      </w:r>
      <w:r w:rsidR="00C23976">
        <w:rPr>
          <w:rFonts w:ascii="Tahoma" w:eastAsia="Times New Roman" w:hAnsi="Tahoma" w:cs="Tahoma"/>
          <w:b/>
          <w:color w:val="444444"/>
          <w:sz w:val="34"/>
          <w:szCs w:val="34"/>
          <w:lang w:val="de-DE" w:eastAsia="de-CH"/>
        </w:rPr>
        <w:t>hauffeuse</w:t>
      </w:r>
      <w:proofErr w:type="spellEnd"/>
      <w:r w:rsidR="00DE018C">
        <w:rPr>
          <w:rFonts w:ascii="Tahoma" w:eastAsia="Times New Roman" w:hAnsi="Tahoma" w:cs="Tahoma"/>
          <w:b/>
          <w:color w:val="444444"/>
          <w:sz w:val="34"/>
          <w:szCs w:val="34"/>
          <w:lang w:val="de-DE" w:eastAsia="de-CH"/>
        </w:rPr>
        <w:t xml:space="preserve"> C oder</w:t>
      </w:r>
      <w:r w:rsidR="00314CEB" w:rsidRPr="00314CEB">
        <w:rPr>
          <w:rFonts w:ascii="Tahoma" w:eastAsia="Times New Roman" w:hAnsi="Tahoma" w:cs="Tahoma"/>
          <w:b/>
          <w:color w:val="444444"/>
          <w:sz w:val="34"/>
          <w:szCs w:val="34"/>
          <w:lang w:val="de-DE" w:eastAsia="de-CH"/>
        </w:rPr>
        <w:t xml:space="preserve"> CE</w:t>
      </w:r>
    </w:p>
    <w:p w14:paraId="7FD031C9" w14:textId="77777777" w:rsidR="000A7CA3" w:rsidRDefault="000A7CA3" w:rsidP="00D6443A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b/>
          <w:bCs/>
          <w:sz w:val="24"/>
          <w:szCs w:val="24"/>
          <w:lang w:val="de-DE" w:eastAsia="de-CH"/>
        </w:rPr>
      </w:pPr>
    </w:p>
    <w:p w14:paraId="7FD031CA" w14:textId="77777777" w:rsidR="00DB307B" w:rsidRPr="00314CEB" w:rsidRDefault="00DB307B" w:rsidP="00DB307B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b/>
          <w:bCs/>
          <w:sz w:val="24"/>
          <w:szCs w:val="24"/>
          <w:lang w:val="de-DE" w:eastAsia="de-CH"/>
        </w:rPr>
        <w:t>Ihre Aufgaben</w:t>
      </w:r>
    </w:p>
    <w:p w14:paraId="7FD031CB" w14:textId="77777777" w:rsidR="00DB307B" w:rsidRPr="00314CEB" w:rsidRDefault="00DB307B" w:rsidP="00DB3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Teil- und Komplettladungen im nationalen</w:t>
      </w:r>
      <w:r w:rsidR="00314CEB"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 und internationalen</w:t>
      </w: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 Verkehr </w:t>
      </w:r>
    </w:p>
    <w:p w14:paraId="7FD031CC" w14:textId="77777777" w:rsidR="00DB307B" w:rsidRPr="00314CEB" w:rsidRDefault="00DB307B" w:rsidP="00DB3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die Pflege des anvertrauten Fahrzeuges</w:t>
      </w:r>
    </w:p>
    <w:p w14:paraId="7FD031CD" w14:textId="77777777" w:rsidR="00DB307B" w:rsidRPr="00314CEB" w:rsidRDefault="00DB307B" w:rsidP="00DB3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proofErr w:type="spellStart"/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Be</w:t>
      </w:r>
      <w:proofErr w:type="spellEnd"/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- und Entladen des Fahrzeuges</w:t>
      </w:r>
    </w:p>
    <w:p w14:paraId="7FD031CE" w14:textId="77777777" w:rsidR="00DB307B" w:rsidRDefault="00DB307B" w:rsidP="00DB3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Sichern von Ladegut</w:t>
      </w:r>
    </w:p>
    <w:p w14:paraId="7FD031CF" w14:textId="77777777" w:rsidR="00DB307B" w:rsidRPr="005E401C" w:rsidRDefault="00D271CA" w:rsidP="005E401C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5E401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FD031ED" wp14:editId="7FD031EE">
                <wp:simplePos x="0" y="0"/>
                <wp:positionH relativeFrom="column">
                  <wp:posOffset>3938905</wp:posOffset>
                </wp:positionH>
                <wp:positionV relativeFrom="paragraph">
                  <wp:posOffset>87630</wp:posOffset>
                </wp:positionV>
                <wp:extent cx="2476500" cy="1524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31F3" w14:textId="77777777" w:rsidR="00DE018C" w:rsidRDefault="00DE018C">
                            <w:r w:rsidRPr="00D271CA"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FD031F6" wp14:editId="7FD031F7">
                                  <wp:extent cx="2192020" cy="1482924"/>
                                  <wp:effectExtent l="0" t="0" r="0" b="3175"/>
                                  <wp:docPr id="9" name="Grafik 9" descr="X:\Allgemein\Fotos\LKW\Foto 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X:\Allgemein\Fotos\LKW\Foto 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3179" cy="1524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031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15pt;margin-top:6.9pt;width:195pt;height:120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" stroked="f">
                <v:textbox>
                  <w:txbxContent>
                    <w:p w14:paraId="7FD031F3" w14:textId="77777777" w:rsidR="00DE018C" w:rsidRDefault="00DE018C">
                      <w:r w:rsidRPr="00D271CA"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7FD031F6" wp14:editId="7FD031F7">
                            <wp:extent cx="2192020" cy="1482924"/>
                            <wp:effectExtent l="0" t="0" r="0" b="3175"/>
                            <wp:docPr id="9" name="Grafik 9" descr="X:\Allgemein\Fotos\LKW\Foto 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X:\Allgemein\Fotos\LKW\Foto 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3179" cy="1524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CEB">
        <w:rPr>
          <w:rFonts w:ascii="Tahoma" w:eastAsia="Times New Roman" w:hAnsi="Tahoma" w:cs="Tahoma"/>
          <w:b/>
          <w:bCs/>
          <w:sz w:val="24"/>
          <w:szCs w:val="24"/>
          <w:lang w:val="de-DE" w:eastAsia="de-CH"/>
        </w:rPr>
        <w:t>W</w:t>
      </w:r>
      <w:r w:rsidR="00DB307B" w:rsidRPr="00314CEB">
        <w:rPr>
          <w:rFonts w:ascii="Tahoma" w:eastAsia="Times New Roman" w:hAnsi="Tahoma" w:cs="Tahoma"/>
          <w:b/>
          <w:bCs/>
          <w:sz w:val="24"/>
          <w:szCs w:val="24"/>
          <w:lang w:val="de-DE" w:eastAsia="de-CH"/>
        </w:rPr>
        <w:t>ir bieten Ihnen</w:t>
      </w:r>
    </w:p>
    <w:p w14:paraId="7FD031D0" w14:textId="77777777" w:rsidR="005E401C" w:rsidRDefault="005E401C" w:rsidP="00DB3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5E401C">
        <w:rPr>
          <w:rFonts w:ascii="Tahoma" w:eastAsia="Times New Roman" w:hAnsi="Tahoma" w:cs="Tahoma"/>
          <w:sz w:val="24"/>
          <w:szCs w:val="24"/>
          <w:lang w:val="de-DE" w:eastAsia="de-CH"/>
        </w:rPr>
        <w:t>interessant</w:t>
      </w:r>
      <w:r w:rsidR="00953110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e, abwechslungsreiche Tätigkeit </w:t>
      </w:r>
      <w:r w:rsidRPr="005E401C">
        <w:rPr>
          <w:rFonts w:ascii="Tahoma" w:eastAsia="Times New Roman" w:hAnsi="Tahoma" w:cs="Tahoma"/>
          <w:sz w:val="24"/>
          <w:szCs w:val="24"/>
          <w:lang w:val="de-DE" w:eastAsia="de-CH"/>
        </w:rPr>
        <w:t>moderner Fahrzeugpark</w:t>
      </w:r>
    </w:p>
    <w:p w14:paraId="7FD031D1" w14:textId="77777777" w:rsidR="00DB307B" w:rsidRPr="00314CEB" w:rsidRDefault="00DB307B" w:rsidP="00DB3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aufgestelltes, junges Team</w:t>
      </w:r>
    </w:p>
    <w:p w14:paraId="7FD031D2" w14:textId="6E828CC7" w:rsidR="00DB307B" w:rsidRDefault="00035881" w:rsidP="00314C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de-DE" w:eastAsia="de-CH"/>
        </w:rPr>
        <w:t>zeitgemäs</w:t>
      </w:r>
      <w:bookmarkStart w:id="0" w:name="_GoBack"/>
      <w:bookmarkEnd w:id="0"/>
      <w:r w:rsidR="00314CEB">
        <w:rPr>
          <w:rFonts w:ascii="Tahoma" w:eastAsia="Times New Roman" w:hAnsi="Tahoma" w:cs="Tahoma"/>
          <w:sz w:val="24"/>
          <w:szCs w:val="24"/>
          <w:lang w:val="de-DE" w:eastAsia="de-CH"/>
        </w:rPr>
        <w:t>se</w:t>
      </w:r>
      <w:proofErr w:type="spellEnd"/>
      <w:r w:rsid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 Entlohnung</w:t>
      </w:r>
    </w:p>
    <w:p w14:paraId="0B2EBF27" w14:textId="76F9B100" w:rsidR="00DE018C" w:rsidRPr="00DE018C" w:rsidRDefault="00DE018C" w:rsidP="00DE01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sz w:val="24"/>
          <w:szCs w:val="24"/>
          <w:lang w:val="de-DE" w:eastAsia="de-CH"/>
        </w:rPr>
        <w:t>familiäres, motiviertes Team</w:t>
      </w:r>
    </w:p>
    <w:p w14:paraId="7FD031D3" w14:textId="77777777" w:rsidR="00DB307B" w:rsidRPr="00314CEB" w:rsidRDefault="00DB307B" w:rsidP="00DB307B">
      <w:pPr>
        <w:shd w:val="clear" w:color="auto" w:fill="FFFFFF"/>
        <w:spacing w:before="45" w:after="45" w:line="240" w:lineRule="auto"/>
        <w:rPr>
          <w:rFonts w:ascii="Tahoma" w:eastAsia="Times New Roman" w:hAnsi="Tahoma" w:cs="Tahoma"/>
          <w:b/>
          <w:bCs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b/>
          <w:bCs/>
          <w:sz w:val="24"/>
          <w:szCs w:val="24"/>
          <w:lang w:val="de-DE" w:eastAsia="de-CH"/>
        </w:rPr>
        <w:t xml:space="preserve">Anforderungen </w:t>
      </w:r>
    </w:p>
    <w:p w14:paraId="7FD031D4" w14:textId="77777777" w:rsidR="00DB307B" w:rsidRPr="00314CEB" w:rsidRDefault="00F12532" w:rsidP="00DB30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D031EF" wp14:editId="7FD031F0">
                <wp:simplePos x="0" y="0"/>
                <wp:positionH relativeFrom="column">
                  <wp:posOffset>3938905</wp:posOffset>
                </wp:positionH>
                <wp:positionV relativeFrom="paragraph">
                  <wp:posOffset>47625</wp:posOffset>
                </wp:positionV>
                <wp:extent cx="2505075" cy="1905000"/>
                <wp:effectExtent l="0" t="0" r="952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031F4" w14:textId="77777777" w:rsidR="00DE018C" w:rsidRDefault="00DE018C">
                            <w:r w:rsidRPr="00D271CA"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FD031F8" wp14:editId="7FD031F9">
                                  <wp:extent cx="2192020" cy="1456552"/>
                                  <wp:effectExtent l="0" t="0" r="0" b="0"/>
                                  <wp:docPr id="10" name="Grafik 10" descr="X:\Allgemein\Fotos\LKW\Foto 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X:\Allgemein\Fotos\LKW\Foto 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1738" cy="1463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031EF" id="Textfeld 7" o:spid="_x0000_s1027" type="#_x0000_t202" style="position:absolute;left:0;text-align:left;margin-left:310.15pt;margin-top:3.75pt;width:197.25pt;height:15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" fillcolor="white [3201]" stroked="f" strokeweight=".5pt">
                <v:textbox>
                  <w:txbxContent>
                    <w:p w14:paraId="7FD031F4" w14:textId="77777777" w:rsidR="00DE018C" w:rsidRDefault="00DE018C">
                      <w:r w:rsidRPr="00D271CA"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7FD031F8" wp14:editId="7FD031F9">
                            <wp:extent cx="2192020" cy="1456552"/>
                            <wp:effectExtent l="0" t="0" r="0" b="0"/>
                            <wp:docPr id="10" name="Grafik 10" descr="X:\Allgemein\Fotos\LKW\Foto 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X:\Allgemein\Fotos\LKW\Foto 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1738" cy="1463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307B"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sehr gute Deutschkenntnisse in Wort und Schrift</w:t>
      </w:r>
    </w:p>
    <w:p w14:paraId="7FD031D5" w14:textId="77777777" w:rsidR="00DB307B" w:rsidRPr="00314CEB" w:rsidRDefault="00DB307B" w:rsidP="00DB30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Erfahrung als Chauffeur/</w:t>
      </w:r>
      <w:proofErr w:type="spellStart"/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Chauffeuse</w:t>
      </w:r>
      <w:proofErr w:type="spellEnd"/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 CE </w:t>
      </w:r>
    </w:p>
    <w:p w14:paraId="7FD031D6" w14:textId="77777777" w:rsidR="00DB307B" w:rsidRPr="00314CEB" w:rsidRDefault="00DB307B" w:rsidP="00DB30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Ausweis CE </w:t>
      </w:r>
    </w:p>
    <w:p w14:paraId="7FD031D7" w14:textId="77777777" w:rsidR="00DB307B" w:rsidRPr="00314CEB" w:rsidRDefault="00DB307B" w:rsidP="00DB30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357"/>
        <w:contextualSpacing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digitale Fahrerkarte </w:t>
      </w:r>
    </w:p>
    <w:p w14:paraId="7FD031D8" w14:textId="77777777" w:rsidR="00DB307B" w:rsidRPr="00314CEB" w:rsidRDefault="00DB307B" w:rsidP="00DB30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besuchte CZV-Kurse</w:t>
      </w:r>
    </w:p>
    <w:p w14:paraId="7FD031D9" w14:textId="6E03CEB7" w:rsidR="00DB307B" w:rsidRPr="00314CEB" w:rsidRDefault="00DE018C" w:rsidP="00DB30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sz w:val="24"/>
          <w:szCs w:val="24"/>
          <w:lang w:val="de-DE" w:eastAsia="de-CH"/>
        </w:rPr>
        <w:t>ADR-Ausweis</w:t>
      </w:r>
    </w:p>
    <w:p w14:paraId="7FD031DA" w14:textId="77777777" w:rsidR="00DB307B" w:rsidRPr="00314CEB" w:rsidRDefault="00DB307B" w:rsidP="00DB30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gute Geographiekenntnisse der Schweiz</w:t>
      </w:r>
    </w:p>
    <w:p w14:paraId="7FD031DB" w14:textId="77777777" w:rsidR="00DB307B" w:rsidRPr="00314CEB" w:rsidRDefault="00ED3178" w:rsidP="00DB30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D031F1" wp14:editId="7FD031F2">
                <wp:simplePos x="0" y="0"/>
                <wp:positionH relativeFrom="column">
                  <wp:posOffset>3948430</wp:posOffset>
                </wp:positionH>
                <wp:positionV relativeFrom="paragraph">
                  <wp:posOffset>115570</wp:posOffset>
                </wp:positionV>
                <wp:extent cx="2560955" cy="1877695"/>
                <wp:effectExtent l="0" t="0" r="0" b="825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955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031F5" w14:textId="77777777" w:rsidR="00DE018C" w:rsidRDefault="00DE018C">
                            <w:r w:rsidRPr="00D271CA"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FD031FA" wp14:editId="7FD031FB">
                                  <wp:extent cx="2188438" cy="1634490"/>
                                  <wp:effectExtent l="0" t="0" r="2540" b="3810"/>
                                  <wp:docPr id="12" name="Grafik 12" descr="X:\Allgemein\Fotos\LKW\Wald Se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X:\Allgemein\Fotos\LKW\Wald Se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5496" cy="1639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031F1" id="Textfeld 11" o:spid="_x0000_s1028" type="#_x0000_t202" style="position:absolute;left:0;text-align:left;margin-left:310.9pt;margin-top:9.1pt;width:201.65pt;height:14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" fillcolor="white [3201]" stroked="f" strokeweight=".5pt">
                <v:textbox>
                  <w:txbxContent>
                    <w:p w14:paraId="7FD031F5" w14:textId="77777777" w:rsidR="00DE018C" w:rsidRDefault="00DE018C">
                      <w:r w:rsidRPr="00D271CA"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7FD031FA" wp14:editId="7FD031FB">
                            <wp:extent cx="2188438" cy="1634490"/>
                            <wp:effectExtent l="0" t="0" r="2540" b="3810"/>
                            <wp:docPr id="12" name="Grafik 12" descr="X:\Allgemein\Fotos\LKW\Wald Se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X:\Allgemein\Fotos\LKW\Wald Se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5496" cy="1639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307B"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zuverlässige und korrekte Arbeitsweise</w:t>
      </w:r>
    </w:p>
    <w:p w14:paraId="7FD031DC" w14:textId="77777777" w:rsidR="00DB307B" w:rsidRPr="00314CEB" w:rsidRDefault="00DB307B" w:rsidP="00DB30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körperliche Belastbarkeit </w:t>
      </w:r>
    </w:p>
    <w:p w14:paraId="09915216" w14:textId="77777777" w:rsidR="00DE018C" w:rsidRDefault="00DB307B" w:rsidP="00DE01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>Teamfähigkeit, freundliches und gepflegtes Auftreten</w:t>
      </w:r>
    </w:p>
    <w:p w14:paraId="7FD031DF" w14:textId="10C942DD" w:rsidR="00D271CA" w:rsidRPr="000B4AEA" w:rsidRDefault="00DE018C" w:rsidP="000B4A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sz w:val="24"/>
          <w:szCs w:val="24"/>
          <w:lang w:val="de-DE" w:eastAsia="de-CH"/>
        </w:rPr>
        <w:t>Übernacht im LKW</w:t>
      </w:r>
    </w:p>
    <w:p w14:paraId="7FD031E0" w14:textId="77777777" w:rsidR="00DB307B" w:rsidRDefault="00DB307B" w:rsidP="00DB307B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314CEB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Haben wir Ihr Interesse geweckt? Dann </w:t>
      </w:r>
      <w:r w:rsidR="00314CEB">
        <w:rPr>
          <w:rFonts w:ascii="Tahoma" w:eastAsia="Times New Roman" w:hAnsi="Tahoma" w:cs="Tahoma"/>
          <w:sz w:val="24"/>
          <w:szCs w:val="24"/>
          <w:lang w:val="de-DE" w:eastAsia="de-CH"/>
        </w:rPr>
        <w:t>rufen Sie uns an:</w:t>
      </w:r>
    </w:p>
    <w:p w14:paraId="7FD031E1" w14:textId="77777777" w:rsidR="00314CEB" w:rsidRPr="00314CEB" w:rsidRDefault="00314CEB" w:rsidP="00DB307B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</w:p>
    <w:p w14:paraId="7FD031E2" w14:textId="77777777" w:rsidR="006375FB" w:rsidRDefault="006375FB" w:rsidP="00D6443A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0A7CA3">
        <w:rPr>
          <w:rFonts w:ascii="Tahoma" w:eastAsia="Times New Roman" w:hAnsi="Tahoma" w:cs="Tahoma"/>
          <w:sz w:val="24"/>
          <w:szCs w:val="24"/>
          <w:lang w:val="de-DE" w:eastAsia="de-CH"/>
        </w:rPr>
        <w:t>Agro-Zeller GmbH</w:t>
      </w:r>
    </w:p>
    <w:p w14:paraId="1416D9ED" w14:textId="4BB31112" w:rsidR="000B4AEA" w:rsidRDefault="000B4AEA" w:rsidP="00D6443A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sz w:val="24"/>
          <w:szCs w:val="24"/>
          <w:lang w:val="de-DE" w:eastAsia="de-CH"/>
        </w:rPr>
        <w:t>Stefan Zeller</w:t>
      </w:r>
    </w:p>
    <w:p w14:paraId="7FD031E4" w14:textId="77777777" w:rsidR="006375FB" w:rsidRPr="000A7CA3" w:rsidRDefault="006375FB" w:rsidP="00D6443A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0A7CA3">
        <w:rPr>
          <w:rFonts w:ascii="Tahoma" w:eastAsia="Times New Roman" w:hAnsi="Tahoma" w:cs="Tahoma"/>
          <w:sz w:val="24"/>
          <w:szCs w:val="24"/>
          <w:lang w:val="de-DE" w:eastAsia="de-CH"/>
        </w:rPr>
        <w:t>Bachmatten 9</w:t>
      </w:r>
    </w:p>
    <w:p w14:paraId="7FD031E5" w14:textId="77777777" w:rsidR="006375FB" w:rsidRPr="000A7CA3" w:rsidRDefault="006375FB" w:rsidP="00D6443A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r w:rsidRPr="000A7CA3">
        <w:rPr>
          <w:rFonts w:ascii="Tahoma" w:eastAsia="Times New Roman" w:hAnsi="Tahoma" w:cs="Tahoma"/>
          <w:sz w:val="24"/>
          <w:szCs w:val="24"/>
          <w:lang w:val="de-DE" w:eastAsia="de-CH"/>
        </w:rPr>
        <w:t>4435 Niederdorf</w:t>
      </w:r>
    </w:p>
    <w:p w14:paraId="7FD031E6" w14:textId="42F47931" w:rsidR="00314CEB" w:rsidRDefault="00035881" w:rsidP="00314CEB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  <w:hyperlink r:id="rId13" w:history="1">
        <w:r w:rsidR="000B4AEA" w:rsidRPr="00F67B0D">
          <w:rPr>
            <w:rStyle w:val="Hyperlink"/>
            <w:rFonts w:ascii="Tahoma" w:eastAsia="Times New Roman" w:hAnsi="Tahoma" w:cs="Tahoma"/>
            <w:sz w:val="24"/>
            <w:szCs w:val="24"/>
            <w:lang w:val="de-DE" w:eastAsia="de-CH"/>
          </w:rPr>
          <w:t>stefan.zeller@agro-zeller.ch</w:t>
        </w:r>
      </w:hyperlink>
      <w:r w:rsidR="000B4AEA"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 </w:t>
      </w:r>
      <w:r w:rsidR="000B4AEA">
        <w:rPr>
          <w:rFonts w:ascii="Tahoma" w:eastAsia="Times New Roman" w:hAnsi="Tahoma" w:cs="Tahoma"/>
          <w:sz w:val="24"/>
          <w:szCs w:val="24"/>
          <w:lang w:val="de-DE" w:eastAsia="de-CH"/>
        </w:rPr>
        <w:br/>
      </w:r>
      <w:proofErr w:type="spellStart"/>
      <w:r w:rsidR="000B4AEA">
        <w:rPr>
          <w:rFonts w:ascii="Tahoma" w:eastAsia="Times New Roman" w:hAnsi="Tahoma" w:cs="Tahoma"/>
          <w:sz w:val="24"/>
          <w:szCs w:val="24"/>
          <w:lang w:val="de-DE" w:eastAsia="de-CH"/>
        </w:rPr>
        <w:t>Natel</w:t>
      </w:r>
      <w:proofErr w:type="spellEnd"/>
      <w:r w:rsidR="000B4AEA">
        <w:rPr>
          <w:rFonts w:ascii="Tahoma" w:eastAsia="Times New Roman" w:hAnsi="Tahoma" w:cs="Tahoma"/>
          <w:sz w:val="24"/>
          <w:szCs w:val="24"/>
          <w:lang w:val="de-DE" w:eastAsia="de-CH"/>
        </w:rPr>
        <w:t>: 079 231 41 50</w:t>
      </w:r>
    </w:p>
    <w:p w14:paraId="7FD031E7" w14:textId="77777777" w:rsidR="00314CEB" w:rsidRDefault="00314CEB" w:rsidP="00314CEB">
      <w:pPr>
        <w:shd w:val="clear" w:color="auto" w:fill="FFFFFF"/>
        <w:spacing w:before="45" w:after="45" w:line="240" w:lineRule="atLeast"/>
        <w:rPr>
          <w:rFonts w:ascii="Tahoma" w:eastAsia="Times New Roman" w:hAnsi="Tahoma" w:cs="Tahoma"/>
          <w:sz w:val="24"/>
          <w:szCs w:val="24"/>
          <w:lang w:val="de-DE" w:eastAsia="de-CH"/>
        </w:rPr>
      </w:pPr>
    </w:p>
    <w:p w14:paraId="7FD031E8" w14:textId="52186FA2" w:rsidR="006A3E84" w:rsidRPr="000A7CA3" w:rsidRDefault="00953110" w:rsidP="00314CEB">
      <w:pPr>
        <w:shd w:val="clear" w:color="auto" w:fill="FFFFFF"/>
        <w:spacing w:before="45" w:after="45" w:line="240" w:lineRule="atLeast"/>
        <w:jc w:val="right"/>
        <w:rPr>
          <w:rFonts w:ascii="Tahoma" w:eastAsia="Times New Roman" w:hAnsi="Tahoma" w:cs="Tahoma"/>
          <w:sz w:val="24"/>
          <w:szCs w:val="24"/>
          <w:lang w:val="de-DE" w:eastAsia="de-CH"/>
        </w:rPr>
      </w:pPr>
      <w:r>
        <w:rPr>
          <w:rFonts w:ascii="Tahoma" w:eastAsia="Times New Roman" w:hAnsi="Tahoma" w:cs="Tahoma"/>
          <w:sz w:val="24"/>
          <w:szCs w:val="24"/>
          <w:lang w:val="de-DE" w:eastAsia="de-CH"/>
        </w:rPr>
        <w:t xml:space="preserve">Niederdorf, </w:t>
      </w:r>
      <w:r w:rsidR="001477F7">
        <w:rPr>
          <w:rFonts w:ascii="Tahoma" w:eastAsia="Times New Roman" w:hAnsi="Tahoma" w:cs="Tahoma"/>
          <w:sz w:val="24"/>
          <w:szCs w:val="24"/>
          <w:lang w:val="de-DE" w:eastAsia="de-CH"/>
        </w:rPr>
        <w:t>24.01.2018</w:t>
      </w:r>
    </w:p>
    <w:sectPr w:rsidR="006A3E84" w:rsidRPr="000A7CA3" w:rsidSect="000A7CA3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7628"/>
    <w:multiLevelType w:val="multilevel"/>
    <w:tmpl w:val="82A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D76B9"/>
    <w:multiLevelType w:val="multilevel"/>
    <w:tmpl w:val="D768477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A95666"/>
    <w:multiLevelType w:val="hybridMultilevel"/>
    <w:tmpl w:val="AE50BA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A72C5"/>
    <w:multiLevelType w:val="multilevel"/>
    <w:tmpl w:val="93D2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7A7E7A"/>
    <w:multiLevelType w:val="multilevel"/>
    <w:tmpl w:val="DBE6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A3"/>
    <w:rsid w:val="00035881"/>
    <w:rsid w:val="000A7CA3"/>
    <w:rsid w:val="000B3FE2"/>
    <w:rsid w:val="000B4AEA"/>
    <w:rsid w:val="00122619"/>
    <w:rsid w:val="001477F7"/>
    <w:rsid w:val="002F47AC"/>
    <w:rsid w:val="00314CEB"/>
    <w:rsid w:val="0042071D"/>
    <w:rsid w:val="004C3E2F"/>
    <w:rsid w:val="00557205"/>
    <w:rsid w:val="005E401C"/>
    <w:rsid w:val="006375FB"/>
    <w:rsid w:val="006A3E84"/>
    <w:rsid w:val="006E545A"/>
    <w:rsid w:val="00735D79"/>
    <w:rsid w:val="0077128F"/>
    <w:rsid w:val="008F471E"/>
    <w:rsid w:val="00953110"/>
    <w:rsid w:val="00971751"/>
    <w:rsid w:val="009733F8"/>
    <w:rsid w:val="009D023B"/>
    <w:rsid w:val="00A47033"/>
    <w:rsid w:val="00AD249D"/>
    <w:rsid w:val="00B37C8D"/>
    <w:rsid w:val="00B548F9"/>
    <w:rsid w:val="00BA693D"/>
    <w:rsid w:val="00BA7FDB"/>
    <w:rsid w:val="00C23976"/>
    <w:rsid w:val="00C331CD"/>
    <w:rsid w:val="00C44903"/>
    <w:rsid w:val="00C600FF"/>
    <w:rsid w:val="00D271CA"/>
    <w:rsid w:val="00D6443A"/>
    <w:rsid w:val="00DB307B"/>
    <w:rsid w:val="00DE018C"/>
    <w:rsid w:val="00E9344D"/>
    <w:rsid w:val="00ED3178"/>
    <w:rsid w:val="00F1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031C2"/>
  <w15:docId w15:val="{D03E3F91-968E-4432-8CF4-22A3792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2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31C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A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987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010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6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hyperlink" Target="mailto:stefan.zeller@agro-zeller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heid\AppData\Local\Microsoft\Windows\INetCache\Content.MSO\AB39B25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AB39B25B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</dc:creator>
  <cp:lastModifiedBy>Claudia Heid</cp:lastModifiedBy>
  <cp:revision>4</cp:revision>
  <cp:lastPrinted>2015-05-05T12:40:00Z</cp:lastPrinted>
  <dcterms:created xsi:type="dcterms:W3CDTF">2018-01-24T09:45:00Z</dcterms:created>
  <dcterms:modified xsi:type="dcterms:W3CDTF">2018-01-24T10:11:00Z</dcterms:modified>
</cp:coreProperties>
</file>